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0"/>
      </w:tblGrid>
      <w:tr w:rsidR="00524173" w:rsidRPr="00116CAA" w:rsidTr="00116CAA">
        <w:trPr>
          <w:trHeight w:val="623"/>
        </w:trPr>
        <w:tc>
          <w:tcPr>
            <w:tcW w:w="3310" w:type="dxa"/>
          </w:tcPr>
          <w:p w:rsidR="00524173" w:rsidRPr="00116CAA" w:rsidRDefault="00524173" w:rsidP="00116CAA">
            <w:pPr>
              <w:spacing w:after="0" w:line="240" w:lineRule="auto"/>
              <w:jc w:val="center"/>
              <w:rPr>
                <w:b/>
              </w:rPr>
            </w:pPr>
            <w:r w:rsidRPr="00116CAA">
              <w:rPr>
                <w:b/>
              </w:rPr>
              <w:t>GENERALITA’/TIMBRO DELL’UTENZA NON DOMESTICA</w:t>
            </w:r>
          </w:p>
        </w:tc>
      </w:tr>
    </w:tbl>
    <w:p w:rsidR="00524173" w:rsidRDefault="00524173" w:rsidP="00C040AA">
      <w:pPr>
        <w:jc w:val="center"/>
      </w:pPr>
    </w:p>
    <w:p w:rsidR="00524173" w:rsidRPr="00C040AA" w:rsidRDefault="00524173" w:rsidP="00C040AA">
      <w:pPr>
        <w:jc w:val="center"/>
        <w:rPr>
          <w:b/>
        </w:rPr>
      </w:pPr>
      <w:r w:rsidRPr="00C040AA">
        <w:rPr>
          <w:b/>
        </w:rPr>
        <w:t xml:space="preserve">Modulo dichiarazione consistenza superfici per le utenze industriali </w:t>
      </w:r>
      <w:r>
        <w:rPr>
          <w:b/>
        </w:rPr>
        <w:t>– Ex. Cat. 20</w:t>
      </w:r>
    </w:p>
    <w:p w:rsidR="00524173" w:rsidRPr="00D532A5" w:rsidRDefault="00524173" w:rsidP="00D532A5">
      <w:pPr>
        <w:jc w:val="center"/>
        <w:rPr>
          <w:b/>
        </w:rPr>
      </w:pPr>
      <w:r w:rsidRPr="00C040AA">
        <w:rPr>
          <w:b/>
        </w:rPr>
        <w:t>Art. 47 D.P.R. 445/2000</w:t>
      </w:r>
      <w:r>
        <w:rPr>
          <w:b/>
        </w:rPr>
        <w:t xml:space="preserve"> 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>Il/La sottoscritto/a ………………………………………………………….., nato/a a ………………………………………………., provincia di………………………………………………., il ………………………………………………., residente a ……………………………………………………., provincia di ………………………………………………….., in via/piazza …………………………………………………………………………………………….., in qualità di legale rappresentante dell’</w:t>
      </w:r>
      <w:r>
        <w:rPr>
          <w:sz w:val="24"/>
          <w:szCs w:val="24"/>
        </w:rPr>
        <w:t>I</w:t>
      </w:r>
      <w:r w:rsidRPr="00D532A5">
        <w:rPr>
          <w:sz w:val="24"/>
          <w:szCs w:val="24"/>
        </w:rPr>
        <w:t xml:space="preserve">mpresa ……………………………………………………………., con sede legale in ……………………………………….., provincia di……………………………………………………., via …………………………………, P.IVA/ codice fiscale …………………………………………………………, 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 xml:space="preserve">indirizzo di posta elettronica ………………………………………, 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 xml:space="preserve">indirizzo pec…………………………………………………….., 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 xml:space="preserve">a seguito delle modifiche apportate al D.Lgs. 150/2006 dal D. Lgs. 116/2020 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 xml:space="preserve">in riferimento </w:t>
      </w:r>
      <w:r>
        <w:rPr>
          <w:sz w:val="24"/>
          <w:szCs w:val="24"/>
        </w:rPr>
        <w:t xml:space="preserve">all’attività di ______________________________________________________ e agli </w:t>
      </w:r>
      <w:r w:rsidRPr="00D532A5">
        <w:rPr>
          <w:sz w:val="24"/>
          <w:szCs w:val="24"/>
        </w:rPr>
        <w:t>immobil</w:t>
      </w:r>
      <w:r>
        <w:rPr>
          <w:sz w:val="24"/>
          <w:szCs w:val="24"/>
        </w:rPr>
        <w:t xml:space="preserve"> siti</w:t>
      </w:r>
      <w:r w:rsidRPr="00D532A5">
        <w:rPr>
          <w:sz w:val="24"/>
          <w:szCs w:val="24"/>
        </w:rPr>
        <w:t xml:space="preserve"> in </w:t>
      </w:r>
      <w:r>
        <w:rPr>
          <w:sz w:val="24"/>
          <w:szCs w:val="24"/>
        </w:rPr>
        <w:t>Robbio - ……………..</w:t>
      </w:r>
      <w:r w:rsidRPr="00D532A5">
        <w:rPr>
          <w:sz w:val="24"/>
          <w:szCs w:val="24"/>
        </w:rPr>
        <w:t xml:space="preserve">………………………………………………………………………………………….., 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>consapevole della responsabilità penale prevista dall’art. 76 del D.P.R. 445/2000 per le ipotesi di falsità in atti e dichiarazioni mendaci,</w:t>
      </w:r>
    </w:p>
    <w:p w:rsidR="00524173" w:rsidRPr="00D532A5" w:rsidRDefault="00524173" w:rsidP="00D532A5">
      <w:pPr>
        <w:spacing w:line="240" w:lineRule="auto"/>
        <w:jc w:val="center"/>
        <w:rPr>
          <w:b/>
          <w:sz w:val="24"/>
          <w:szCs w:val="24"/>
        </w:rPr>
      </w:pPr>
      <w:r w:rsidRPr="00D532A5">
        <w:rPr>
          <w:b/>
          <w:sz w:val="24"/>
          <w:szCs w:val="24"/>
        </w:rPr>
        <w:t>dichiara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>che le superfici assoggettabili a TARI a decorrere dal</w:t>
      </w:r>
      <w:r>
        <w:rPr>
          <w:sz w:val="24"/>
          <w:szCs w:val="24"/>
        </w:rPr>
        <w:t>l’anno</w:t>
      </w:r>
      <w:r w:rsidRPr="00D532A5">
        <w:rPr>
          <w:sz w:val="24"/>
          <w:szCs w:val="24"/>
        </w:rPr>
        <w:t xml:space="preserve"> 2021 saranno così suddivise:</w:t>
      </w:r>
    </w:p>
    <w:p w:rsidR="00524173" w:rsidRPr="00D532A5" w:rsidRDefault="00524173" w:rsidP="00D532A5">
      <w:pPr>
        <w:spacing w:line="240" w:lineRule="auto"/>
        <w:rPr>
          <w:sz w:val="24"/>
          <w:szCs w:val="24"/>
        </w:rPr>
      </w:pPr>
      <w:r w:rsidRPr="00D532A5">
        <w:rPr>
          <w:sz w:val="24"/>
          <w:szCs w:val="24"/>
        </w:rPr>
        <w:t xml:space="preserve">Mensa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D532A5">
        <w:rPr>
          <w:sz w:val="24"/>
          <w:szCs w:val="24"/>
        </w:rPr>
        <w:t>mq_________________________</w:t>
      </w:r>
      <w:r>
        <w:rPr>
          <w:sz w:val="24"/>
          <w:szCs w:val="24"/>
        </w:rPr>
        <w:t>,</w:t>
      </w:r>
    </w:p>
    <w:p w:rsidR="00524173" w:rsidRPr="00D532A5" w:rsidRDefault="00524173" w:rsidP="00D532A5">
      <w:pPr>
        <w:spacing w:line="240" w:lineRule="auto"/>
        <w:rPr>
          <w:sz w:val="24"/>
          <w:szCs w:val="24"/>
        </w:rPr>
      </w:pPr>
      <w:r w:rsidRPr="00D532A5">
        <w:rPr>
          <w:sz w:val="24"/>
          <w:szCs w:val="24"/>
        </w:rPr>
        <w:t>Uffici                                                                                                                    mq_________________________</w:t>
      </w:r>
      <w:r>
        <w:rPr>
          <w:sz w:val="24"/>
          <w:szCs w:val="24"/>
        </w:rPr>
        <w:t>,</w:t>
      </w:r>
    </w:p>
    <w:p w:rsidR="00524173" w:rsidRPr="00D532A5" w:rsidRDefault="00524173" w:rsidP="00D532A5">
      <w:pPr>
        <w:spacing w:line="240" w:lineRule="auto"/>
        <w:rPr>
          <w:sz w:val="24"/>
          <w:szCs w:val="24"/>
        </w:rPr>
      </w:pPr>
      <w:r w:rsidRPr="00D532A5">
        <w:rPr>
          <w:sz w:val="24"/>
          <w:szCs w:val="24"/>
        </w:rPr>
        <w:t>Magazzino stoccaggio merci finite, spogliatoi                                             mq_________________________</w:t>
      </w:r>
      <w:r>
        <w:rPr>
          <w:sz w:val="24"/>
          <w:szCs w:val="24"/>
        </w:rPr>
        <w:t>,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>Luogo…………………………………………………………………………….. Data…………………………………………………………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>Per l’impresa……………………………………………………………………..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 xml:space="preserve">Il legale rappresentante </w:t>
      </w:r>
    </w:p>
    <w:p w:rsidR="00524173" w:rsidRPr="00D532A5" w:rsidRDefault="00524173" w:rsidP="00D532A5">
      <w:pPr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>Firma………………………………………………………………………….</w:t>
      </w:r>
    </w:p>
    <w:p w:rsidR="00524173" w:rsidRDefault="00524173" w:rsidP="00D532A5">
      <w:pPr>
        <w:tabs>
          <w:tab w:val="left" w:pos="5625"/>
        </w:tabs>
        <w:spacing w:line="240" w:lineRule="auto"/>
        <w:jc w:val="both"/>
        <w:rPr>
          <w:sz w:val="24"/>
          <w:szCs w:val="24"/>
        </w:rPr>
      </w:pPr>
      <w:r w:rsidRPr="00D532A5">
        <w:rPr>
          <w:sz w:val="24"/>
          <w:szCs w:val="24"/>
        </w:rPr>
        <w:t>Timbro………………………………………………………………………..</w:t>
      </w:r>
    </w:p>
    <w:p w:rsidR="00524173" w:rsidRDefault="00524173" w:rsidP="00882055">
      <w:pPr>
        <w:spacing w:line="360" w:lineRule="auto"/>
        <w:jc w:val="center"/>
      </w:pPr>
      <w:r>
        <w:t>Informativa ai sensi dell’art. 13 del D.Lgs. 196/2003</w:t>
      </w:r>
    </w:p>
    <w:p w:rsidR="00524173" w:rsidRDefault="00524173" w:rsidP="00882055">
      <w:pPr>
        <w:widowControl w:val="0"/>
        <w:tabs>
          <w:tab w:val="right" w:pos="9540"/>
        </w:tabs>
        <w:suppressAutoHyphens/>
        <w:spacing w:line="240" w:lineRule="auto"/>
        <w:jc w:val="both"/>
      </w:pPr>
      <w:r>
        <w:t>Si comunica che i dati personali raccolti nell’ambito della presente procedura saranno utilizzati e finalizzati allo svolgimento della stessa ed il loro trattamento sarà improntato ai principi di correttezza, liceità e trasparenza e tutelando la Sua riservatezza e i Suoi diritti. I diritti spettanti all’interessato sono analiticamente indicati nell’articolo 7 del D.Lgs. 196/2003.</w:t>
      </w:r>
    </w:p>
    <w:p w:rsidR="00524173" w:rsidRPr="00C040AA" w:rsidRDefault="00524173" w:rsidP="00D532A5">
      <w:pPr>
        <w:tabs>
          <w:tab w:val="left" w:pos="5625"/>
        </w:tabs>
        <w:spacing w:line="240" w:lineRule="auto"/>
        <w:jc w:val="both"/>
      </w:pPr>
      <w:r>
        <w:tab/>
      </w:r>
    </w:p>
    <w:sectPr w:rsidR="00524173" w:rsidRPr="00C040AA" w:rsidSect="001E4B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0AA"/>
    <w:rsid w:val="00116CAA"/>
    <w:rsid w:val="001E4BEB"/>
    <w:rsid w:val="003A10C7"/>
    <w:rsid w:val="00524173"/>
    <w:rsid w:val="00730258"/>
    <w:rsid w:val="00847CBF"/>
    <w:rsid w:val="00882055"/>
    <w:rsid w:val="00C040AA"/>
    <w:rsid w:val="00D532A5"/>
    <w:rsid w:val="00DA4438"/>
    <w:rsid w:val="00E64D7B"/>
    <w:rsid w:val="00F8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40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339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Rizzoli</dc:creator>
  <cp:keywords/>
  <dc:description/>
  <cp:lastModifiedBy>Annalisa</cp:lastModifiedBy>
  <cp:revision>3</cp:revision>
  <dcterms:created xsi:type="dcterms:W3CDTF">2021-05-03T07:41:00Z</dcterms:created>
  <dcterms:modified xsi:type="dcterms:W3CDTF">2021-05-07T08:59:00Z</dcterms:modified>
</cp:coreProperties>
</file>