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29" w:rsidRPr="00471E0C" w:rsidRDefault="005E540E">
      <w:pPr>
        <w:widowControl w:val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471E0C">
        <w:rPr>
          <w:rFonts w:ascii="Arial" w:hAnsi="Arial"/>
          <w:color w:val="000000"/>
        </w:rPr>
        <w:t>ALLEGATO A</w:t>
      </w:r>
    </w:p>
    <w:p w:rsidR="001C1D29" w:rsidRPr="00471E0C" w:rsidRDefault="001C1D29">
      <w:pPr>
        <w:widowControl w:val="0"/>
        <w:jc w:val="both"/>
        <w:rPr>
          <w:rFonts w:ascii="Arial" w:hAnsi="Arial"/>
          <w:color w:val="000000"/>
          <w:sz w:val="28"/>
        </w:rPr>
      </w:pPr>
    </w:p>
    <w:p w:rsidR="001C1D29" w:rsidRPr="00471E0C" w:rsidRDefault="001C1D29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180"/>
        <w:gridCol w:w="9180"/>
      </w:tblGrid>
      <w:tr w:rsidR="001C1D29" w:rsidRPr="00471E0C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Pr="00471E0C" w:rsidRDefault="001C1D29">
            <w:pPr>
              <w:pStyle w:val="Titolo1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E540E" w:rsidRPr="00471E0C" w:rsidRDefault="00065179" w:rsidP="005E540E">
            <w:pPr>
              <w:pStyle w:val="Rientrocorpodeltesto"/>
              <w:jc w:val="center"/>
              <w:rPr>
                <w:bCs/>
                <w:sz w:val="32"/>
                <w:szCs w:val="32"/>
              </w:rPr>
            </w:pPr>
            <w:r w:rsidRPr="00471E0C">
              <w:rPr>
                <w:bCs/>
                <w:sz w:val="32"/>
                <w:szCs w:val="32"/>
              </w:rPr>
              <w:t xml:space="preserve"> </w:t>
            </w:r>
            <w:r w:rsidR="005E540E" w:rsidRPr="00471E0C">
              <w:rPr>
                <w:bCs/>
                <w:sz w:val="32"/>
                <w:szCs w:val="32"/>
              </w:rPr>
              <w:t>ISTANZA DI PARTECIPAZIONE ALLA PROCEDURA NEGOZIATA E DICHIARAZIONE SOSTITUTIVA AI SENSI DEL D.P.R. 445/2000.</w:t>
            </w:r>
          </w:p>
          <w:p w:rsidR="001C1D29" w:rsidRPr="004E5F29" w:rsidRDefault="001C1D29" w:rsidP="005E540E">
            <w:pPr>
              <w:pStyle w:val="Titolo5"/>
              <w:spacing w:line="240" w:lineRule="auto"/>
              <w:rPr>
                <w:sz w:val="24"/>
              </w:rPr>
            </w:pPr>
          </w:p>
        </w:tc>
      </w:tr>
      <w:tr w:rsidR="001C1D29" w:rsidRPr="00471E0C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29" w:rsidRPr="00471E0C" w:rsidRDefault="001C1D2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1D29" w:rsidRPr="00471E0C" w:rsidRDefault="001C1D29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1C1D29" w:rsidRPr="00471E0C" w:rsidRDefault="001C1D29">
      <w:pPr>
        <w:spacing w:line="259" w:lineRule="exact"/>
        <w:jc w:val="both"/>
        <w:rPr>
          <w:rFonts w:ascii="Arial" w:hAnsi="Arial"/>
          <w:sz w:val="22"/>
        </w:rPr>
      </w:pPr>
    </w:p>
    <w:p w:rsidR="001C1D29" w:rsidRPr="00471E0C" w:rsidRDefault="001C1D29">
      <w:pPr>
        <w:spacing w:line="259" w:lineRule="exact"/>
        <w:jc w:val="both"/>
        <w:rPr>
          <w:rFonts w:ascii="Arial" w:hAnsi="Arial"/>
          <w:sz w:val="22"/>
        </w:rPr>
      </w:pPr>
    </w:p>
    <w:p w:rsidR="001C1D29" w:rsidRPr="00471E0C" w:rsidRDefault="005E540E">
      <w:pPr>
        <w:pStyle w:val="Titolo6"/>
        <w:rPr>
          <w:sz w:val="24"/>
        </w:rPr>
      </w:pPr>
      <w:r w:rsidRPr="00471E0C">
        <w:rPr>
          <w:sz w:val="24"/>
        </w:rPr>
        <w:tab/>
        <w:t>Alla Stazione Appaltante</w:t>
      </w:r>
    </w:p>
    <w:p w:rsidR="005E540E" w:rsidRPr="00471E0C" w:rsidRDefault="005E540E" w:rsidP="005E540E">
      <w:r w:rsidRPr="00471E0C">
        <w:tab/>
      </w:r>
      <w:r w:rsidRPr="00471E0C">
        <w:tab/>
      </w:r>
      <w:r w:rsidRPr="00471E0C">
        <w:tab/>
      </w:r>
      <w:r w:rsidRPr="00471E0C">
        <w:tab/>
      </w:r>
      <w:r w:rsidRPr="00471E0C">
        <w:tab/>
      </w:r>
      <w:r w:rsidRPr="00471E0C">
        <w:tab/>
      </w:r>
      <w:r w:rsidRPr="00471E0C">
        <w:tab/>
      </w:r>
      <w:r w:rsidRPr="00471E0C">
        <w:tab/>
        <w:t xml:space="preserve">          …………………………………………….</w:t>
      </w:r>
    </w:p>
    <w:p w:rsidR="001C1D29" w:rsidRPr="00471E0C" w:rsidRDefault="005E540E">
      <w:pPr>
        <w:tabs>
          <w:tab w:val="left" w:pos="6237"/>
          <w:tab w:val="left" w:pos="6521"/>
        </w:tabs>
        <w:spacing w:line="280" w:lineRule="exact"/>
        <w:jc w:val="both"/>
        <w:rPr>
          <w:rFonts w:ascii="Arial" w:hAnsi="Arial"/>
          <w:sz w:val="22"/>
        </w:rPr>
      </w:pPr>
      <w:r w:rsidRPr="00471E0C">
        <w:rPr>
          <w:rFonts w:ascii="Arial" w:hAnsi="Arial"/>
          <w:sz w:val="22"/>
        </w:rPr>
        <w:tab/>
        <w:t>……………………………………….</w:t>
      </w:r>
    </w:p>
    <w:p w:rsidR="001C1D29" w:rsidRPr="00471E0C" w:rsidRDefault="001C1D29">
      <w:pPr>
        <w:tabs>
          <w:tab w:val="left" w:pos="6240"/>
        </w:tabs>
        <w:spacing w:line="280" w:lineRule="exact"/>
        <w:jc w:val="both"/>
        <w:rPr>
          <w:rFonts w:ascii="Arial" w:hAnsi="Arial"/>
          <w:color w:val="000000"/>
          <w:u w:val="single"/>
        </w:rPr>
      </w:pPr>
      <w:r w:rsidRPr="00471E0C">
        <w:rPr>
          <w:rFonts w:ascii="Arial" w:hAnsi="Arial"/>
          <w:color w:val="000000"/>
          <w:sz w:val="22"/>
        </w:rPr>
        <w:tab/>
      </w:r>
      <w:r w:rsidRPr="00471E0C">
        <w:rPr>
          <w:rFonts w:ascii="Arial" w:hAnsi="Arial"/>
          <w:color w:val="000000"/>
          <w:u w:val="single"/>
        </w:rPr>
        <w:t>.............................................................</w:t>
      </w:r>
    </w:p>
    <w:p w:rsidR="001C1D29" w:rsidRPr="00471E0C" w:rsidRDefault="001C1D29">
      <w:pPr>
        <w:pStyle w:val="sche3"/>
        <w:tabs>
          <w:tab w:val="left" w:pos="6946"/>
        </w:tabs>
        <w:spacing w:line="280" w:lineRule="exact"/>
        <w:rPr>
          <w:rFonts w:ascii="Arial" w:hAnsi="Arial"/>
          <w:noProof/>
          <w:sz w:val="22"/>
        </w:rPr>
      </w:pPr>
    </w:p>
    <w:p w:rsidR="001C1D29" w:rsidRPr="00471E0C" w:rsidRDefault="001C1D29">
      <w:pPr>
        <w:tabs>
          <w:tab w:val="left" w:pos="993"/>
          <w:tab w:val="left" w:pos="6946"/>
        </w:tabs>
        <w:spacing w:line="280" w:lineRule="exact"/>
        <w:jc w:val="both"/>
        <w:rPr>
          <w:rFonts w:ascii="Arial" w:hAnsi="Arial"/>
          <w:sz w:val="22"/>
        </w:rPr>
      </w:pPr>
    </w:p>
    <w:p w:rsidR="001C1D29" w:rsidRPr="00471E0C" w:rsidRDefault="001C1D29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67"/>
        <w:gridCol w:w="7833"/>
      </w:tblGrid>
      <w:tr w:rsidR="001C1D29" w:rsidRPr="00471E0C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Pr="00471E0C" w:rsidRDefault="001C1D29">
            <w:pPr>
              <w:pStyle w:val="Titolo1"/>
              <w:jc w:val="left"/>
              <w:rPr>
                <w:sz w:val="20"/>
                <w:u w:val="single"/>
              </w:rPr>
            </w:pPr>
            <w:r w:rsidRPr="00471E0C">
              <w:rPr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160A6" w:rsidRDefault="005E540E" w:rsidP="00D160A6">
            <w:pPr>
              <w:autoSpaceDE/>
              <w:autoSpaceDN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71E0C">
              <w:rPr>
                <w:rFonts w:ascii="Arial" w:hAnsi="Arial"/>
                <w:b/>
              </w:rPr>
              <w:t xml:space="preserve">Richiesta di partecipazione alla selezione delle Ditte da invitare alla procedura negoziata ai sensi dell’art. 36, comma 2 lett. b) e 7 del D.Lgs.50/2016 </w:t>
            </w:r>
            <w:r w:rsidR="00D160A6">
              <w:rPr>
                <w:rFonts w:ascii="Arial" w:hAnsi="Arial"/>
                <w:b/>
              </w:rPr>
              <w:t>per l’esecuzione dei lavori di</w:t>
            </w:r>
            <w:r w:rsidR="00D160A6" w:rsidRPr="0088279A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“RIQUALIFICAZIONE ENERGETICA DELLA SCUOLA MATERNA SANNER CON SOSTITUZIONE INFISSI ESTERNI – 2° LOTTO” </w:t>
            </w:r>
          </w:p>
          <w:p w:rsidR="00D160A6" w:rsidRDefault="001C1D29" w:rsidP="00D160A6">
            <w:pPr>
              <w:autoSpaceDE/>
              <w:autoSpaceDN/>
              <w:jc w:val="both"/>
              <w:rPr>
                <w:rFonts w:ascii="Arial" w:hAnsi="Arial"/>
                <w:b/>
              </w:rPr>
            </w:pPr>
            <w:r w:rsidRPr="00471E0C">
              <w:rPr>
                <w:rFonts w:ascii="Arial" w:hAnsi="Arial"/>
                <w:b/>
              </w:rPr>
              <w:t xml:space="preserve">Importo a base </w:t>
            </w:r>
            <w:r w:rsidR="0043430D">
              <w:rPr>
                <w:rFonts w:ascii="Arial" w:hAnsi="Arial"/>
                <w:b/>
              </w:rPr>
              <w:t xml:space="preserve">d’asta </w:t>
            </w:r>
            <w:r w:rsidRPr="00471E0C">
              <w:rPr>
                <w:rFonts w:ascii="Arial" w:hAnsi="Arial"/>
                <w:b/>
              </w:rPr>
              <w:t xml:space="preserve"> euro </w:t>
            </w:r>
            <w:r w:rsidR="00BD2267">
              <w:rPr>
                <w:rFonts w:ascii="Arial" w:hAnsi="Arial"/>
                <w:b/>
              </w:rPr>
              <w:t>54.727</w:t>
            </w:r>
            <w:r w:rsidR="00D160A6">
              <w:rPr>
                <w:rFonts w:ascii="Arial" w:hAnsi="Arial"/>
                <w:b/>
              </w:rPr>
              <w:t>,62</w:t>
            </w:r>
            <w:r w:rsidR="0043430D">
              <w:rPr>
                <w:rFonts w:ascii="Arial" w:hAnsi="Arial"/>
                <w:b/>
              </w:rPr>
              <w:t>, oltre euro 1.416,89 non soggetti a ribasso</w:t>
            </w:r>
          </w:p>
          <w:p w:rsidR="0043430D" w:rsidRDefault="0043430D" w:rsidP="00D160A6">
            <w:pPr>
              <w:autoSpaceDE/>
              <w:autoSpaceDN/>
              <w:jc w:val="both"/>
              <w:rPr>
                <w:rFonts w:ascii="Arial" w:hAnsi="Arial"/>
                <w:b/>
              </w:rPr>
            </w:pPr>
          </w:p>
          <w:p w:rsidR="001C1D29" w:rsidRDefault="005E540E" w:rsidP="0043430D">
            <w:pPr>
              <w:autoSpaceDE/>
              <w:autoSpaceDN/>
              <w:jc w:val="center"/>
              <w:rPr>
                <w:rFonts w:ascii="Arial" w:hAnsi="Arial"/>
                <w:b/>
              </w:rPr>
            </w:pPr>
            <w:r w:rsidRPr="00471E0C">
              <w:rPr>
                <w:rFonts w:ascii="Arial" w:hAnsi="Arial"/>
                <w:b/>
              </w:rPr>
              <w:t>Istanza di partecipazione</w:t>
            </w:r>
            <w:r w:rsidR="001C1D29" w:rsidRPr="00471E0C">
              <w:rPr>
                <w:rFonts w:ascii="Arial" w:hAnsi="Arial"/>
                <w:b/>
              </w:rPr>
              <w:t xml:space="preserve"> alla gara e connesse dichiarazioni.</w:t>
            </w:r>
          </w:p>
          <w:p w:rsidR="00D160A6" w:rsidRDefault="00D160A6" w:rsidP="00D160A6">
            <w:pPr>
              <w:autoSpaceDE/>
              <w:autoSpaceDN/>
              <w:jc w:val="both"/>
              <w:rPr>
                <w:rFonts w:ascii="Arial" w:hAnsi="Arial"/>
                <w:b/>
              </w:rPr>
            </w:pPr>
          </w:p>
          <w:p w:rsidR="00D160A6" w:rsidRPr="0043430D" w:rsidRDefault="0067176E" w:rsidP="00F55F9C">
            <w:pPr>
              <w:autoSpaceDE/>
              <w:autoSpaceDN/>
              <w:jc w:val="both"/>
              <w:rPr>
                <w:rFonts w:ascii="Arial" w:hAnsi="Arial"/>
                <w:b/>
              </w:rPr>
            </w:pPr>
            <w:r w:rsidRPr="0043430D">
              <w:rPr>
                <w:rFonts w:ascii="Arial" w:hAnsi="Arial"/>
              </w:rPr>
              <w:t xml:space="preserve">Da effettuarsi attraverso piattaforma </w:t>
            </w:r>
            <w:r w:rsidR="00F55F9C" w:rsidRPr="0043430D">
              <w:rPr>
                <w:rFonts w:ascii="Arial" w:hAnsi="Arial"/>
              </w:rPr>
              <w:t>Regione Lombardia</w:t>
            </w:r>
            <w:r w:rsidRPr="0043430D">
              <w:rPr>
                <w:rFonts w:ascii="Arial" w:hAnsi="Arial"/>
              </w:rPr>
              <w:t xml:space="preserve"> ARCA SINTEL, al quale è possibile accedere attraverso l’indirizzo internet http//:www.arca.regione.lombardia.it</w:t>
            </w:r>
          </w:p>
        </w:tc>
      </w:tr>
      <w:tr w:rsidR="001C1D29" w:rsidRPr="00471E0C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29" w:rsidRPr="00471E0C" w:rsidRDefault="001C1D2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1D29" w:rsidRPr="00471E0C" w:rsidRDefault="001C1D29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1C1D29" w:rsidRPr="00471E0C" w:rsidRDefault="001C1D29">
      <w:pPr>
        <w:jc w:val="both"/>
        <w:rPr>
          <w:rFonts w:ascii="Arial" w:hAnsi="Arial"/>
        </w:rPr>
      </w:pPr>
    </w:p>
    <w:p w:rsidR="001C1D29" w:rsidRPr="00471E0C" w:rsidRDefault="001C1D29">
      <w:pPr>
        <w:spacing w:line="320" w:lineRule="exact"/>
        <w:rPr>
          <w:rFonts w:ascii="Arial" w:hAnsi="Arial"/>
        </w:rPr>
      </w:pPr>
    </w:p>
    <w:p w:rsidR="001C1D29" w:rsidRPr="00471E0C" w:rsidRDefault="001C1D29">
      <w:pPr>
        <w:spacing w:line="320" w:lineRule="exact"/>
        <w:jc w:val="both"/>
        <w:rPr>
          <w:rFonts w:ascii="Arial" w:hAnsi="Arial"/>
          <w:color w:val="000000"/>
        </w:rPr>
      </w:pPr>
      <w:r w:rsidRPr="00471E0C">
        <w:rPr>
          <w:rFonts w:ascii="Arial" w:hAnsi="Arial"/>
        </w:rPr>
        <w:t xml:space="preserve">Il/la sottoscritto/a </w:t>
      </w:r>
      <w:r w:rsidR="009043D7" w:rsidRPr="00471E0C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471E0C">
        <w:rPr>
          <w:rFonts w:ascii="Arial" w:hAnsi="Arial"/>
          <w:color w:val="000000"/>
        </w:rPr>
        <w:instrText xml:space="preserve"> FORMTEXT </w:instrText>
      </w:r>
      <w:r w:rsidR="009043D7" w:rsidRPr="00471E0C">
        <w:rPr>
          <w:rFonts w:ascii="Arial" w:hAnsi="Arial"/>
          <w:color w:val="000000"/>
        </w:rPr>
      </w:r>
      <w:r w:rsidR="009043D7" w:rsidRPr="00471E0C">
        <w:rPr>
          <w:rFonts w:ascii="Arial" w:hAnsi="Arial"/>
          <w:color w:val="000000"/>
        </w:rPr>
        <w:fldChar w:fldCharType="separate"/>
      </w:r>
      <w:r w:rsidRPr="00471E0C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</w:t>
      </w:r>
      <w:r w:rsidR="009043D7" w:rsidRPr="00471E0C">
        <w:rPr>
          <w:rFonts w:ascii="Arial" w:hAnsi="Arial"/>
          <w:color w:val="000000"/>
        </w:rPr>
        <w:fldChar w:fldCharType="end"/>
      </w:r>
      <w:r w:rsidRPr="00471E0C">
        <w:rPr>
          <w:rFonts w:ascii="Arial" w:hAnsi="Arial"/>
          <w:color w:val="000000"/>
        </w:rPr>
        <w:t xml:space="preserve"> </w:t>
      </w:r>
      <w:r w:rsidRPr="00471E0C">
        <w:rPr>
          <w:rFonts w:ascii="Arial" w:hAnsi="Arial"/>
        </w:rPr>
        <w:t xml:space="preserve">nato/a a </w:t>
      </w:r>
      <w:r w:rsidRPr="00471E0C">
        <w:rPr>
          <w:rFonts w:ascii="Arial" w:hAnsi="Arial"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 w:rsidR="009043D7" w:rsidRPr="00471E0C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471E0C">
        <w:rPr>
          <w:rFonts w:ascii="Arial" w:hAnsi="Arial"/>
          <w:color w:val="000000"/>
        </w:rPr>
        <w:instrText xml:space="preserve"> FORMTEXT </w:instrText>
      </w:r>
      <w:r w:rsidR="009043D7" w:rsidRPr="00471E0C">
        <w:rPr>
          <w:rFonts w:ascii="Arial" w:hAnsi="Arial"/>
          <w:color w:val="000000"/>
        </w:rPr>
      </w:r>
      <w:r w:rsidR="009043D7" w:rsidRPr="00471E0C">
        <w:rPr>
          <w:rFonts w:ascii="Arial" w:hAnsi="Arial"/>
          <w:color w:val="000000"/>
        </w:rPr>
        <w:fldChar w:fldCharType="separate"/>
      </w:r>
      <w:r w:rsidRPr="00471E0C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......................................................................................................................................................</w:t>
      </w:r>
      <w:r w:rsidR="009043D7" w:rsidRPr="00471E0C">
        <w:rPr>
          <w:rFonts w:ascii="Arial" w:hAnsi="Arial"/>
          <w:color w:val="000000"/>
        </w:rPr>
        <w:fldChar w:fldCharType="end"/>
      </w:r>
      <w:r w:rsidRPr="00471E0C">
        <w:rPr>
          <w:rFonts w:ascii="Arial" w:hAnsi="Arial"/>
          <w:color w:val="000000"/>
        </w:rPr>
        <w:t xml:space="preserve"> </w:t>
      </w:r>
      <w:r w:rsidRPr="00471E0C">
        <w:rPr>
          <w:rFonts w:ascii="Arial" w:hAnsi="Arial"/>
        </w:rPr>
        <w:t xml:space="preserve">dell’impresa </w:t>
      </w:r>
      <w:r w:rsidR="009043D7" w:rsidRPr="00471E0C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471E0C">
        <w:rPr>
          <w:rFonts w:ascii="Arial" w:hAnsi="Arial"/>
          <w:color w:val="000000"/>
        </w:rPr>
        <w:instrText xml:space="preserve"> FORMTEXT </w:instrText>
      </w:r>
      <w:r w:rsidR="009043D7" w:rsidRPr="00471E0C">
        <w:rPr>
          <w:rFonts w:ascii="Arial" w:hAnsi="Arial"/>
          <w:color w:val="000000"/>
        </w:rPr>
      </w:r>
      <w:r w:rsidR="009043D7" w:rsidRPr="00471E0C">
        <w:rPr>
          <w:rFonts w:ascii="Arial" w:hAnsi="Arial"/>
          <w:color w:val="000000"/>
        </w:rPr>
        <w:fldChar w:fldCharType="separate"/>
      </w:r>
      <w:r w:rsidRPr="00471E0C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......................................................................................................................................................</w:t>
      </w:r>
      <w:r w:rsidR="009043D7" w:rsidRPr="00471E0C">
        <w:rPr>
          <w:rFonts w:ascii="Arial" w:hAnsi="Arial"/>
          <w:color w:val="000000"/>
        </w:rPr>
        <w:fldChar w:fldCharType="end"/>
      </w:r>
      <w:r w:rsidRPr="00471E0C">
        <w:rPr>
          <w:rFonts w:ascii="Arial" w:hAnsi="Arial"/>
          <w:color w:val="000000"/>
        </w:rPr>
        <w:t xml:space="preserve"> con sede in </w:t>
      </w:r>
      <w:r w:rsidR="009043D7" w:rsidRPr="00471E0C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471E0C">
        <w:rPr>
          <w:rFonts w:ascii="Arial" w:hAnsi="Arial"/>
          <w:color w:val="000000"/>
        </w:rPr>
        <w:instrText xml:space="preserve"> FORMTEXT </w:instrText>
      </w:r>
      <w:r w:rsidR="009043D7" w:rsidRPr="00471E0C">
        <w:rPr>
          <w:rFonts w:ascii="Arial" w:hAnsi="Arial"/>
          <w:color w:val="000000"/>
        </w:rPr>
      </w:r>
      <w:r w:rsidR="009043D7" w:rsidRPr="00471E0C">
        <w:rPr>
          <w:rFonts w:ascii="Arial" w:hAnsi="Arial"/>
          <w:color w:val="000000"/>
        </w:rPr>
        <w:fldChar w:fldCharType="separate"/>
      </w:r>
      <w:r w:rsidRPr="00471E0C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</w:t>
      </w:r>
      <w:r w:rsidR="009043D7" w:rsidRPr="00471E0C">
        <w:rPr>
          <w:rFonts w:ascii="Arial" w:hAnsi="Arial"/>
          <w:color w:val="000000"/>
        </w:rPr>
        <w:fldChar w:fldCharType="end"/>
      </w:r>
      <w:r w:rsidRPr="00471E0C">
        <w:rPr>
          <w:rFonts w:ascii="Arial" w:hAnsi="Arial"/>
          <w:color w:val="000000"/>
        </w:rPr>
        <w:t xml:space="preserve"> </w:t>
      </w:r>
      <w:r w:rsidRPr="00471E0C">
        <w:rPr>
          <w:rFonts w:ascii="Arial" w:hAnsi="Arial"/>
        </w:rPr>
        <w:t xml:space="preserve">con codice fiscale n. </w:t>
      </w:r>
      <w:r w:rsidR="009043D7" w:rsidRPr="00471E0C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471E0C">
        <w:rPr>
          <w:rFonts w:ascii="Arial" w:hAnsi="Arial"/>
          <w:color w:val="000000"/>
        </w:rPr>
        <w:instrText xml:space="preserve"> FORMTEXT </w:instrText>
      </w:r>
      <w:r w:rsidR="009043D7" w:rsidRPr="00471E0C">
        <w:rPr>
          <w:rFonts w:ascii="Arial" w:hAnsi="Arial"/>
          <w:color w:val="000000"/>
        </w:rPr>
      </w:r>
      <w:r w:rsidR="009043D7" w:rsidRPr="00471E0C">
        <w:rPr>
          <w:rFonts w:ascii="Arial" w:hAnsi="Arial"/>
          <w:color w:val="000000"/>
        </w:rPr>
        <w:fldChar w:fldCharType="separate"/>
      </w:r>
      <w:r w:rsidRPr="00471E0C">
        <w:rPr>
          <w:rFonts w:ascii="Arial" w:hAnsi="Arial"/>
          <w:color w:val="000000"/>
        </w:rPr>
        <w:t>...........................................................................................................................................</w:t>
      </w:r>
      <w:r w:rsidR="009043D7" w:rsidRPr="00471E0C">
        <w:rPr>
          <w:rFonts w:ascii="Arial" w:hAnsi="Arial"/>
          <w:color w:val="000000"/>
        </w:rPr>
        <w:fldChar w:fldCharType="end"/>
      </w:r>
      <w:r w:rsidRPr="00471E0C">
        <w:rPr>
          <w:rFonts w:ascii="Arial" w:hAnsi="Arial"/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 w:rsidR="00EA1D82" w:rsidRPr="00471E0C" w:rsidRDefault="00EA1D82">
      <w:pPr>
        <w:spacing w:line="320" w:lineRule="exact"/>
        <w:jc w:val="both"/>
        <w:rPr>
          <w:rFonts w:ascii="Arial" w:hAnsi="Arial"/>
          <w:color w:val="000000"/>
        </w:rPr>
      </w:pPr>
      <w:r w:rsidRPr="00471E0C">
        <w:rPr>
          <w:rFonts w:ascii="Arial" w:hAnsi="Arial"/>
          <w:color w:val="000000"/>
        </w:rPr>
        <w:t>PEC ……………………………………………… email ………………………………………………………………</w:t>
      </w:r>
    </w:p>
    <w:p w:rsidR="005E540E" w:rsidRPr="00471E0C" w:rsidRDefault="005E540E">
      <w:pPr>
        <w:spacing w:line="320" w:lineRule="exact"/>
        <w:jc w:val="both"/>
        <w:rPr>
          <w:rFonts w:ascii="Arial" w:hAnsi="Arial"/>
          <w:color w:val="000000"/>
        </w:rPr>
      </w:pPr>
      <w:r w:rsidRPr="00471E0C">
        <w:rPr>
          <w:rFonts w:ascii="Arial" w:hAnsi="Arial"/>
          <w:color w:val="000000"/>
        </w:rPr>
        <w:t>Telefono ……………………………………………………… fax ………………………………………………………</w:t>
      </w:r>
    </w:p>
    <w:p w:rsidR="005E540E" w:rsidRPr="00471E0C" w:rsidRDefault="005E540E">
      <w:pPr>
        <w:spacing w:line="320" w:lineRule="exact"/>
        <w:jc w:val="both"/>
        <w:rPr>
          <w:rFonts w:ascii="Arial" w:hAnsi="Arial"/>
          <w:color w:val="000000"/>
        </w:rPr>
      </w:pPr>
    </w:p>
    <w:p w:rsidR="001C1D29" w:rsidRPr="00471E0C" w:rsidRDefault="001C1D29">
      <w:pPr>
        <w:pStyle w:val="Titolo5"/>
        <w:spacing w:line="320" w:lineRule="exact"/>
        <w:rPr>
          <w:sz w:val="24"/>
        </w:rPr>
      </w:pPr>
      <w:r w:rsidRPr="00471E0C">
        <w:rPr>
          <w:sz w:val="24"/>
        </w:rPr>
        <w:t>CHIEDE</w:t>
      </w:r>
    </w:p>
    <w:p w:rsidR="001C1D29" w:rsidRPr="00471E0C" w:rsidRDefault="001C1D29">
      <w:pPr>
        <w:spacing w:line="220" w:lineRule="exact"/>
      </w:pPr>
    </w:p>
    <w:p w:rsidR="005E540E" w:rsidRPr="00471E0C" w:rsidRDefault="005E540E" w:rsidP="005E540E">
      <w:pPr>
        <w:jc w:val="both"/>
        <w:rPr>
          <w:rFonts w:ascii="Arial" w:hAnsi="Arial"/>
          <w:color w:val="000000"/>
        </w:rPr>
      </w:pPr>
      <w:r w:rsidRPr="00471E0C">
        <w:rPr>
          <w:rFonts w:ascii="Arial" w:hAnsi="Arial"/>
          <w:color w:val="000000"/>
        </w:rPr>
        <w:t xml:space="preserve">di essere invitato alla procedura negoziata in oggetto </w:t>
      </w:r>
      <w:r w:rsidR="0071720C" w:rsidRPr="00471E0C">
        <w:rPr>
          <w:rFonts w:ascii="Arial" w:hAnsi="Arial"/>
          <w:color w:val="000000"/>
        </w:rPr>
        <w:t xml:space="preserve">come: </w:t>
      </w:r>
    </w:p>
    <w:p w:rsidR="001C1D29" w:rsidRPr="00471E0C" w:rsidRDefault="001C1D29">
      <w:pPr>
        <w:spacing w:line="320" w:lineRule="exact"/>
        <w:rPr>
          <w:rFonts w:ascii="Arial" w:hAnsi="Arial"/>
        </w:rPr>
      </w:pPr>
    </w:p>
    <w:p w:rsidR="00F73E4C" w:rsidRPr="00471E0C" w:rsidRDefault="009043D7" w:rsidP="00F73E4C">
      <w:pPr>
        <w:tabs>
          <w:tab w:val="left" w:pos="0"/>
          <w:tab w:val="left" w:pos="426"/>
        </w:tabs>
        <w:spacing w:line="320" w:lineRule="exact"/>
        <w:jc w:val="both"/>
        <w:rPr>
          <w:rFonts w:ascii="Arial" w:hAnsi="Arial"/>
        </w:rPr>
      </w:pP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ab/>
        <w:t xml:space="preserve">impresa singola; </w:t>
      </w:r>
    </w:p>
    <w:p w:rsidR="00F73E4C" w:rsidRPr="00471E0C" w:rsidRDefault="009043D7" w:rsidP="00F73E4C">
      <w:pPr>
        <w:tabs>
          <w:tab w:val="left" w:pos="0"/>
          <w:tab w:val="left" w:pos="426"/>
        </w:tabs>
        <w:spacing w:line="320" w:lineRule="exact"/>
        <w:jc w:val="both"/>
        <w:rPr>
          <w:rFonts w:ascii="Arial" w:hAnsi="Arial"/>
        </w:rPr>
      </w:pP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ab/>
        <w:t xml:space="preserve">consorzio </w:t>
      </w:r>
      <w:r w:rsidR="00F73E4C" w:rsidRPr="00471E0C">
        <w:rPr>
          <w:rFonts w:ascii="Arial" w:hAnsi="Arial"/>
        </w:rPr>
        <w:tab/>
      </w:r>
      <w:r w:rsidR="00F73E4C" w:rsidRPr="00471E0C">
        <w:rPr>
          <w:rFonts w:ascii="Arial" w:hAnsi="Arial"/>
        </w:rPr>
        <w:tab/>
      </w: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 xml:space="preserve">stabile </w:t>
      </w:r>
      <w:r w:rsidR="00F73E4C" w:rsidRPr="00471E0C">
        <w:rPr>
          <w:rFonts w:ascii="Arial" w:hAnsi="Arial"/>
        </w:rPr>
        <w:tab/>
      </w: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 xml:space="preserve"> ex art. 45, comma 2, lett. b) D.Lgs. n. 50/2016 s.m.i.;</w:t>
      </w:r>
    </w:p>
    <w:p w:rsidR="00F73E4C" w:rsidRPr="00471E0C" w:rsidRDefault="009043D7" w:rsidP="00F73E4C">
      <w:pPr>
        <w:tabs>
          <w:tab w:val="left" w:pos="0"/>
          <w:tab w:val="left" w:pos="426"/>
        </w:tabs>
        <w:spacing w:line="320" w:lineRule="exact"/>
        <w:jc w:val="both"/>
        <w:rPr>
          <w:rFonts w:ascii="Arial" w:hAnsi="Arial"/>
        </w:rPr>
      </w:pP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ab/>
        <w:t>impresa singola avvalente con l’impresa/e ausiliaria/e .............................................................................</w:t>
      </w:r>
    </w:p>
    <w:p w:rsidR="00F73E4C" w:rsidRPr="00471E0C" w:rsidRDefault="00F73E4C" w:rsidP="00F73E4C">
      <w:pPr>
        <w:tabs>
          <w:tab w:val="left" w:pos="0"/>
          <w:tab w:val="left" w:pos="426"/>
        </w:tabs>
        <w:spacing w:line="320" w:lineRule="exact"/>
        <w:jc w:val="both"/>
        <w:rPr>
          <w:rFonts w:ascii="Arial" w:hAnsi="Arial"/>
        </w:rPr>
      </w:pPr>
      <w:r w:rsidRPr="00471E0C">
        <w:rPr>
          <w:rFonts w:ascii="Arial" w:hAnsi="Arial"/>
        </w:rPr>
        <w:tab/>
        <w:t>……………………………………………………………………………………………………………………….;</w:t>
      </w:r>
    </w:p>
    <w:p w:rsidR="00F73E4C" w:rsidRPr="00471E0C" w:rsidRDefault="009043D7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 xml:space="preserve"> </w:t>
      </w:r>
      <w:r w:rsidR="00F73E4C" w:rsidRPr="00471E0C">
        <w:rPr>
          <w:rFonts w:ascii="Arial" w:hAnsi="Arial"/>
        </w:rPr>
        <w:tab/>
        <w:t>capogruppo di una associazione temporanea o di un consorzio o di un GEIE di tipo</w:t>
      </w:r>
    </w:p>
    <w:p w:rsidR="00F73E4C" w:rsidRPr="00471E0C" w:rsidRDefault="00F73E4C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tab/>
      </w:r>
      <w:r w:rsidR="009043D7" w:rsidRPr="00471E0C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1E0C">
        <w:rPr>
          <w:rFonts w:ascii="Arial" w:hAnsi="Arial"/>
        </w:rPr>
        <w:instrText xml:space="preserve"> FORMCHECKBOX </w:instrText>
      </w:r>
      <w:r w:rsidR="009043D7">
        <w:rPr>
          <w:rFonts w:ascii="Arial" w:hAnsi="Arial"/>
        </w:rPr>
      </w:r>
      <w:r w:rsidR="009043D7">
        <w:rPr>
          <w:rFonts w:ascii="Arial" w:hAnsi="Arial"/>
        </w:rPr>
        <w:fldChar w:fldCharType="separate"/>
      </w:r>
      <w:r w:rsidR="009043D7" w:rsidRPr="00471E0C">
        <w:rPr>
          <w:rFonts w:ascii="Arial" w:hAnsi="Arial"/>
        </w:rPr>
        <w:fldChar w:fldCharType="end"/>
      </w:r>
      <w:r w:rsidRPr="00471E0C">
        <w:rPr>
          <w:rFonts w:ascii="Arial" w:hAnsi="Arial"/>
        </w:rPr>
        <w:t xml:space="preserve"> orizzontale  </w:t>
      </w:r>
      <w:r w:rsidR="009043D7" w:rsidRPr="00471E0C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1E0C">
        <w:rPr>
          <w:rFonts w:ascii="Arial" w:hAnsi="Arial"/>
        </w:rPr>
        <w:instrText xml:space="preserve"> FORMCHECKBOX </w:instrText>
      </w:r>
      <w:r w:rsidR="009043D7">
        <w:rPr>
          <w:rFonts w:ascii="Arial" w:hAnsi="Arial"/>
        </w:rPr>
      </w:r>
      <w:r w:rsidR="009043D7">
        <w:rPr>
          <w:rFonts w:ascii="Arial" w:hAnsi="Arial"/>
        </w:rPr>
        <w:fldChar w:fldCharType="separate"/>
      </w:r>
      <w:r w:rsidR="009043D7" w:rsidRPr="00471E0C">
        <w:rPr>
          <w:rFonts w:ascii="Arial" w:hAnsi="Arial"/>
        </w:rPr>
        <w:fldChar w:fldCharType="end"/>
      </w:r>
      <w:r w:rsidRPr="00471E0C">
        <w:rPr>
          <w:rFonts w:ascii="Arial" w:hAnsi="Arial"/>
        </w:rPr>
        <w:t xml:space="preserve"> verticale  </w:t>
      </w:r>
      <w:r w:rsidR="009043D7" w:rsidRPr="00471E0C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1E0C">
        <w:rPr>
          <w:rFonts w:ascii="Arial" w:hAnsi="Arial"/>
        </w:rPr>
        <w:instrText xml:space="preserve"> FORMCHECKBOX </w:instrText>
      </w:r>
      <w:r w:rsidR="009043D7">
        <w:rPr>
          <w:rFonts w:ascii="Arial" w:hAnsi="Arial"/>
        </w:rPr>
      </w:r>
      <w:r w:rsidR="009043D7">
        <w:rPr>
          <w:rFonts w:ascii="Arial" w:hAnsi="Arial"/>
        </w:rPr>
        <w:fldChar w:fldCharType="separate"/>
      </w:r>
      <w:r w:rsidR="009043D7" w:rsidRPr="00471E0C">
        <w:rPr>
          <w:rFonts w:ascii="Arial" w:hAnsi="Arial"/>
        </w:rPr>
        <w:fldChar w:fldCharType="end"/>
      </w:r>
      <w:r w:rsidRPr="00471E0C">
        <w:rPr>
          <w:rFonts w:ascii="Arial" w:hAnsi="Arial"/>
        </w:rPr>
        <w:t xml:space="preserve"> misto con le imprese </w:t>
      </w:r>
      <w:r w:rsidR="009043D7" w:rsidRPr="00471E0C"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471E0C">
        <w:rPr>
          <w:rFonts w:ascii="Arial" w:hAnsi="Arial"/>
        </w:rPr>
        <w:instrText xml:space="preserve"> FORMTEXT </w:instrText>
      </w:r>
      <w:r w:rsidR="009043D7" w:rsidRPr="00471E0C">
        <w:rPr>
          <w:rFonts w:ascii="Arial" w:hAnsi="Arial"/>
        </w:rPr>
      </w:r>
      <w:r w:rsidR="009043D7" w:rsidRPr="00471E0C">
        <w:rPr>
          <w:rFonts w:ascii="Arial" w:hAnsi="Arial"/>
        </w:rPr>
        <w:fldChar w:fldCharType="separate"/>
      </w:r>
      <w:r w:rsidRPr="00471E0C">
        <w:rPr>
          <w:rFonts w:ascii="Arial" w:hAnsi="Arial"/>
        </w:rPr>
        <w:t>…………………………………………………….........</w:t>
      </w:r>
      <w:r w:rsidR="009043D7" w:rsidRPr="00471E0C">
        <w:rPr>
          <w:rFonts w:ascii="Arial" w:hAnsi="Arial"/>
        </w:rPr>
        <w:fldChar w:fldCharType="end"/>
      </w:r>
    </w:p>
    <w:p w:rsidR="00F73E4C" w:rsidRPr="00471E0C" w:rsidRDefault="00F73E4C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tab/>
      </w:r>
      <w:r w:rsidR="009043D7" w:rsidRPr="00471E0C">
        <w:rPr>
          <w:rFonts w:ascii="Arial" w:hAnsi="Arial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471E0C">
        <w:rPr>
          <w:rFonts w:ascii="Arial" w:hAnsi="Arial"/>
        </w:rPr>
        <w:instrText xml:space="preserve"> FORMTEXT </w:instrText>
      </w:r>
      <w:r w:rsidR="009043D7" w:rsidRPr="00471E0C">
        <w:rPr>
          <w:rFonts w:ascii="Arial" w:hAnsi="Arial"/>
        </w:rPr>
      </w:r>
      <w:r w:rsidR="009043D7" w:rsidRPr="00471E0C">
        <w:rPr>
          <w:rFonts w:ascii="Arial" w:hAnsi="Arial"/>
        </w:rPr>
        <w:fldChar w:fldCharType="separate"/>
      </w:r>
      <w:r w:rsidRPr="00471E0C"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9043D7" w:rsidRPr="00471E0C">
        <w:rPr>
          <w:rFonts w:ascii="Arial" w:hAnsi="Arial"/>
        </w:rPr>
        <w:fldChar w:fldCharType="end"/>
      </w:r>
    </w:p>
    <w:p w:rsidR="00F73E4C" w:rsidRPr="00471E0C" w:rsidRDefault="00F73E4C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lastRenderedPageBreak/>
        <w:tab/>
      </w:r>
      <w:r w:rsidR="009043D7" w:rsidRPr="00471E0C">
        <w:rPr>
          <w:rFonts w:ascii="Arial" w:hAnsi="Arial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471E0C">
        <w:rPr>
          <w:rFonts w:ascii="Arial" w:hAnsi="Arial"/>
        </w:rPr>
        <w:instrText xml:space="preserve"> FORMTEXT </w:instrText>
      </w:r>
      <w:r w:rsidR="009043D7" w:rsidRPr="00471E0C">
        <w:rPr>
          <w:rFonts w:ascii="Arial" w:hAnsi="Arial"/>
        </w:rPr>
      </w:r>
      <w:r w:rsidR="009043D7" w:rsidRPr="00471E0C">
        <w:rPr>
          <w:rFonts w:ascii="Arial" w:hAnsi="Arial"/>
        </w:rPr>
        <w:fldChar w:fldCharType="separate"/>
      </w:r>
      <w:r w:rsidRPr="00471E0C"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9043D7" w:rsidRPr="00471E0C">
        <w:rPr>
          <w:rFonts w:ascii="Arial" w:hAnsi="Arial"/>
        </w:rPr>
        <w:fldChar w:fldCharType="end"/>
      </w:r>
    </w:p>
    <w:p w:rsidR="00F73E4C" w:rsidRPr="00471E0C" w:rsidRDefault="009043D7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 xml:space="preserve">  </w:t>
      </w:r>
      <w:r w:rsidR="00F73E4C" w:rsidRPr="00471E0C">
        <w:rPr>
          <w:rFonts w:ascii="Arial" w:hAnsi="Arial"/>
        </w:rPr>
        <w:tab/>
        <w:t>mandante una associazione temporanea o di un consorzio o di un GEIE di tipo</w:t>
      </w:r>
    </w:p>
    <w:p w:rsidR="00F73E4C" w:rsidRPr="00471E0C" w:rsidRDefault="00F73E4C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tab/>
      </w:r>
      <w:r w:rsidR="009043D7" w:rsidRPr="00471E0C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1E0C">
        <w:rPr>
          <w:rFonts w:ascii="Arial" w:hAnsi="Arial"/>
        </w:rPr>
        <w:instrText xml:space="preserve"> FORMCHECKBOX </w:instrText>
      </w:r>
      <w:r w:rsidR="009043D7">
        <w:rPr>
          <w:rFonts w:ascii="Arial" w:hAnsi="Arial"/>
        </w:rPr>
      </w:r>
      <w:r w:rsidR="009043D7">
        <w:rPr>
          <w:rFonts w:ascii="Arial" w:hAnsi="Arial"/>
        </w:rPr>
        <w:fldChar w:fldCharType="separate"/>
      </w:r>
      <w:r w:rsidR="009043D7" w:rsidRPr="00471E0C">
        <w:rPr>
          <w:rFonts w:ascii="Arial" w:hAnsi="Arial"/>
        </w:rPr>
        <w:fldChar w:fldCharType="end"/>
      </w:r>
      <w:r w:rsidRPr="00471E0C">
        <w:rPr>
          <w:rFonts w:ascii="Arial" w:hAnsi="Arial"/>
        </w:rPr>
        <w:t xml:space="preserve"> orizzontale  </w:t>
      </w:r>
      <w:r w:rsidR="009043D7" w:rsidRPr="00471E0C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1E0C">
        <w:rPr>
          <w:rFonts w:ascii="Arial" w:hAnsi="Arial"/>
        </w:rPr>
        <w:instrText xml:space="preserve"> FORMCHECKBOX </w:instrText>
      </w:r>
      <w:r w:rsidR="009043D7">
        <w:rPr>
          <w:rFonts w:ascii="Arial" w:hAnsi="Arial"/>
        </w:rPr>
      </w:r>
      <w:r w:rsidR="009043D7">
        <w:rPr>
          <w:rFonts w:ascii="Arial" w:hAnsi="Arial"/>
        </w:rPr>
        <w:fldChar w:fldCharType="separate"/>
      </w:r>
      <w:r w:rsidR="009043D7" w:rsidRPr="00471E0C">
        <w:rPr>
          <w:rFonts w:ascii="Arial" w:hAnsi="Arial"/>
        </w:rPr>
        <w:fldChar w:fldCharType="end"/>
      </w:r>
      <w:r w:rsidRPr="00471E0C">
        <w:rPr>
          <w:rFonts w:ascii="Arial" w:hAnsi="Arial"/>
        </w:rPr>
        <w:t xml:space="preserve"> verticale  </w:t>
      </w:r>
      <w:r w:rsidR="009043D7" w:rsidRPr="00471E0C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1E0C">
        <w:rPr>
          <w:rFonts w:ascii="Arial" w:hAnsi="Arial"/>
        </w:rPr>
        <w:instrText xml:space="preserve"> FORMCHECKBOX </w:instrText>
      </w:r>
      <w:r w:rsidR="009043D7">
        <w:rPr>
          <w:rFonts w:ascii="Arial" w:hAnsi="Arial"/>
        </w:rPr>
      </w:r>
      <w:r w:rsidR="009043D7">
        <w:rPr>
          <w:rFonts w:ascii="Arial" w:hAnsi="Arial"/>
        </w:rPr>
        <w:fldChar w:fldCharType="separate"/>
      </w:r>
      <w:r w:rsidR="009043D7" w:rsidRPr="00471E0C">
        <w:rPr>
          <w:rFonts w:ascii="Arial" w:hAnsi="Arial"/>
        </w:rPr>
        <w:fldChar w:fldCharType="end"/>
      </w:r>
      <w:r w:rsidRPr="00471E0C">
        <w:rPr>
          <w:rFonts w:ascii="Arial" w:hAnsi="Arial"/>
        </w:rPr>
        <w:t xml:space="preserve"> misto con le imprese </w:t>
      </w:r>
      <w:r w:rsidR="009043D7" w:rsidRPr="00471E0C"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471E0C">
        <w:rPr>
          <w:rFonts w:ascii="Arial" w:hAnsi="Arial"/>
        </w:rPr>
        <w:instrText xml:space="preserve"> FORMTEXT </w:instrText>
      </w:r>
      <w:r w:rsidR="009043D7" w:rsidRPr="00471E0C">
        <w:rPr>
          <w:rFonts w:ascii="Arial" w:hAnsi="Arial"/>
        </w:rPr>
      </w:r>
      <w:r w:rsidR="009043D7" w:rsidRPr="00471E0C">
        <w:rPr>
          <w:rFonts w:ascii="Arial" w:hAnsi="Arial"/>
        </w:rPr>
        <w:fldChar w:fldCharType="separate"/>
      </w:r>
      <w:r w:rsidRPr="00471E0C">
        <w:rPr>
          <w:rFonts w:ascii="Arial" w:hAnsi="Arial"/>
        </w:rPr>
        <w:t>…………………………………………………….........</w:t>
      </w:r>
      <w:r w:rsidR="009043D7" w:rsidRPr="00471E0C">
        <w:rPr>
          <w:rFonts w:ascii="Arial" w:hAnsi="Arial"/>
        </w:rPr>
        <w:fldChar w:fldCharType="end"/>
      </w:r>
    </w:p>
    <w:p w:rsidR="00F73E4C" w:rsidRPr="00471E0C" w:rsidRDefault="00F73E4C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tab/>
      </w:r>
      <w:r w:rsidR="009043D7" w:rsidRPr="00471E0C">
        <w:rPr>
          <w:rFonts w:ascii="Arial" w:hAnsi="Arial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471E0C">
        <w:rPr>
          <w:rFonts w:ascii="Arial" w:hAnsi="Arial"/>
        </w:rPr>
        <w:instrText xml:space="preserve"> FORMTEXT </w:instrText>
      </w:r>
      <w:r w:rsidR="009043D7" w:rsidRPr="00471E0C">
        <w:rPr>
          <w:rFonts w:ascii="Arial" w:hAnsi="Arial"/>
        </w:rPr>
      </w:r>
      <w:r w:rsidR="009043D7" w:rsidRPr="00471E0C">
        <w:rPr>
          <w:rFonts w:ascii="Arial" w:hAnsi="Arial"/>
        </w:rPr>
        <w:fldChar w:fldCharType="separate"/>
      </w:r>
      <w:r w:rsidRPr="00471E0C"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9043D7" w:rsidRPr="00471E0C">
        <w:rPr>
          <w:rFonts w:ascii="Arial" w:hAnsi="Arial"/>
        </w:rPr>
        <w:fldChar w:fldCharType="end"/>
      </w:r>
    </w:p>
    <w:p w:rsidR="00F73E4C" w:rsidRPr="00471E0C" w:rsidRDefault="00F73E4C" w:rsidP="00F73E4C">
      <w:pPr>
        <w:tabs>
          <w:tab w:val="left" w:pos="426"/>
        </w:tabs>
        <w:spacing w:line="320" w:lineRule="exact"/>
        <w:ind w:left="426" w:hanging="66"/>
        <w:jc w:val="both"/>
        <w:rPr>
          <w:rFonts w:ascii="Arial" w:hAnsi="Arial"/>
        </w:rPr>
      </w:pPr>
      <w:r w:rsidRPr="00471E0C">
        <w:rPr>
          <w:rFonts w:ascii="Arial" w:hAnsi="Arial"/>
        </w:rPr>
        <w:tab/>
      </w:r>
      <w:r w:rsidR="009043D7" w:rsidRPr="00471E0C">
        <w:rPr>
          <w:rFonts w:ascii="Arial" w:hAnsi="Arial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471E0C">
        <w:rPr>
          <w:rFonts w:ascii="Arial" w:hAnsi="Arial"/>
        </w:rPr>
        <w:instrText xml:space="preserve"> FORMTEXT </w:instrText>
      </w:r>
      <w:r w:rsidR="009043D7" w:rsidRPr="00471E0C">
        <w:rPr>
          <w:rFonts w:ascii="Arial" w:hAnsi="Arial"/>
        </w:rPr>
      </w:r>
      <w:r w:rsidR="009043D7" w:rsidRPr="00471E0C">
        <w:rPr>
          <w:rFonts w:ascii="Arial" w:hAnsi="Arial"/>
        </w:rPr>
        <w:fldChar w:fldCharType="separate"/>
      </w:r>
      <w:r w:rsidRPr="00471E0C"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9043D7" w:rsidRPr="00471E0C">
        <w:rPr>
          <w:rFonts w:ascii="Arial" w:hAnsi="Arial"/>
        </w:rPr>
        <w:fldChar w:fldCharType="end"/>
      </w:r>
    </w:p>
    <w:p w:rsidR="00F73E4C" w:rsidRPr="00471E0C" w:rsidRDefault="009043D7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 xml:space="preserve">  </w:t>
      </w:r>
      <w:r w:rsidR="00F73E4C" w:rsidRPr="00471E0C">
        <w:rPr>
          <w:rFonts w:ascii="Arial" w:hAnsi="Arial"/>
        </w:rPr>
        <w:tab/>
        <w:t>impresa consorziata indicata dal consorzio quale impresa esecutrice;</w:t>
      </w:r>
    </w:p>
    <w:p w:rsidR="00F73E4C" w:rsidRPr="00471E0C" w:rsidRDefault="009043D7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:rsidR="00F73E4C" w:rsidRPr="00471E0C" w:rsidRDefault="00F73E4C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</w:p>
    <w:p w:rsidR="00F73E4C" w:rsidRPr="00471E0C" w:rsidRDefault="009043D7" w:rsidP="00F73E4C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/>
        </w:rPr>
      </w:pPr>
      <w:r w:rsidRPr="00471E0C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471E0C">
        <w:rPr>
          <w:rFonts w:ascii="Arial" w:hAnsi="Arial"/>
        </w:rPr>
        <w:fldChar w:fldCharType="end"/>
      </w:r>
      <w:r w:rsidR="00F73E4C" w:rsidRPr="00471E0C">
        <w:rPr>
          <w:rFonts w:ascii="Arial" w:hAnsi="Arial"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:rsidR="00F73E4C" w:rsidRPr="00471E0C" w:rsidRDefault="00F73E4C">
      <w:pPr>
        <w:spacing w:line="320" w:lineRule="exact"/>
        <w:rPr>
          <w:rFonts w:ascii="Arial" w:hAnsi="Arial"/>
        </w:rPr>
      </w:pPr>
    </w:p>
    <w:p w:rsidR="001C1D29" w:rsidRPr="00471E0C" w:rsidRDefault="001C1D29">
      <w:pPr>
        <w:pStyle w:val="Rientrocorpodeltesto"/>
        <w:spacing w:line="270" w:lineRule="exact"/>
        <w:jc w:val="both"/>
        <w:rPr>
          <w:sz w:val="20"/>
        </w:rPr>
      </w:pPr>
      <w:r w:rsidRPr="00471E0C">
        <w:rPr>
          <w:sz w:val="20"/>
        </w:rPr>
        <w:t>A tal fine ai sensi degli articoli 46, 47 e 77-bis del d.P.R. 28 dicembre 2000, n. 445, e successive modifiche, consapevole delle sanzioni penali previste dall'articolo 76 del medesimo d.P.R.</w:t>
      </w:r>
      <w:r w:rsidRPr="00471E0C">
        <w:rPr>
          <w:sz w:val="20"/>
        </w:rPr>
        <w:br/>
        <w:t>n. 445/2000, per le ipotesi di falsità in atti e dichiarazioni mendaci ivi indicate,</w:t>
      </w:r>
    </w:p>
    <w:p w:rsidR="001C1D29" w:rsidRPr="00471E0C" w:rsidRDefault="001C1D29">
      <w:pPr>
        <w:pStyle w:val="Rientrocorpodeltesto"/>
        <w:spacing w:line="270" w:lineRule="exact"/>
        <w:jc w:val="both"/>
        <w:rPr>
          <w:sz w:val="20"/>
        </w:rPr>
      </w:pPr>
    </w:p>
    <w:p w:rsidR="005E540E" w:rsidRPr="00471E0C" w:rsidRDefault="005E540E">
      <w:pPr>
        <w:pStyle w:val="Rientrocorpodeltesto"/>
        <w:spacing w:line="270" w:lineRule="exact"/>
        <w:jc w:val="both"/>
        <w:rPr>
          <w:sz w:val="20"/>
        </w:rPr>
      </w:pPr>
    </w:p>
    <w:p w:rsidR="001C1D29" w:rsidRPr="00471E0C" w:rsidRDefault="001C1D29">
      <w:pPr>
        <w:pStyle w:val="Rientrocorpodeltesto"/>
        <w:spacing w:line="270" w:lineRule="exact"/>
        <w:ind w:left="426" w:firstLine="24"/>
        <w:jc w:val="center"/>
      </w:pPr>
      <w:r w:rsidRPr="00471E0C">
        <w:t>DICHIARA:</w:t>
      </w:r>
    </w:p>
    <w:p w:rsidR="005E540E" w:rsidRPr="00471E0C" w:rsidRDefault="005E540E" w:rsidP="005E540E">
      <w:pPr>
        <w:rPr>
          <w:b/>
        </w:rPr>
      </w:pPr>
    </w:p>
    <w:p w:rsidR="005E540E" w:rsidRPr="00471E0C" w:rsidRDefault="005E540E" w:rsidP="005E540E">
      <w:pPr>
        <w:jc w:val="both"/>
        <w:rPr>
          <w:rFonts w:ascii="Arial" w:hAnsi="Arial" w:cs="Arial"/>
        </w:rPr>
      </w:pPr>
    </w:p>
    <w:p w:rsidR="005E540E" w:rsidRPr="00471E0C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471E0C">
        <w:rPr>
          <w:rFonts w:ascii="Arial" w:hAnsi="Arial" w:cs="Arial"/>
        </w:rPr>
        <w:t>di possedere tutti i requisiti di ordine generale di cui all’articolo 80 del D.Lgs. 50/2016</w:t>
      </w:r>
      <w:r w:rsidR="00EA1D82" w:rsidRPr="00471E0C">
        <w:rPr>
          <w:rFonts w:ascii="Arial" w:hAnsi="Arial" w:cs="Arial"/>
        </w:rPr>
        <w:t xml:space="preserve"> s.m.i.</w:t>
      </w:r>
      <w:r w:rsidRPr="00471E0C">
        <w:rPr>
          <w:rFonts w:ascii="Arial" w:hAnsi="Arial" w:cs="Arial"/>
        </w:rPr>
        <w:t>;</w:t>
      </w:r>
    </w:p>
    <w:p w:rsidR="005E540E" w:rsidRPr="00471E0C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471E0C">
        <w:rPr>
          <w:rFonts w:ascii="Arial" w:hAnsi="Arial" w:cs="Arial"/>
        </w:rPr>
        <w:t>di essere in possesso di attestazione di qualificazione (SOA), ai sensi dell’art. 60 del DPR n. 207/2010 e art. 84 del D.lgs. n. 50/2016</w:t>
      </w:r>
      <w:r w:rsidR="00F73E4C" w:rsidRPr="00471E0C">
        <w:rPr>
          <w:rFonts w:ascii="Arial" w:hAnsi="Arial" w:cs="Arial"/>
        </w:rPr>
        <w:t xml:space="preserve"> s.m.i.</w:t>
      </w:r>
      <w:r w:rsidRPr="00471E0C">
        <w:rPr>
          <w:rFonts w:ascii="Arial" w:hAnsi="Arial" w:cs="Arial"/>
        </w:rPr>
        <w:t xml:space="preserve"> nelle categorie e classifiche adeguate ai lavori da assumere, </w:t>
      </w:r>
      <w:r w:rsidR="009043D7" w:rsidRPr="00471E0C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 w:cs="Arial"/>
        </w:rPr>
        <w:instrText xml:space="preserve"> FORMCHECKBOX </w:instrText>
      </w:r>
      <w:r w:rsidR="009043D7">
        <w:rPr>
          <w:rFonts w:ascii="Arial" w:hAnsi="Arial" w:cs="Arial"/>
        </w:rPr>
      </w:r>
      <w:r w:rsidR="009043D7">
        <w:rPr>
          <w:rFonts w:ascii="Arial" w:hAnsi="Arial" w:cs="Arial"/>
        </w:rPr>
        <w:fldChar w:fldCharType="separate"/>
      </w:r>
      <w:r w:rsidR="009043D7" w:rsidRPr="00471E0C">
        <w:rPr>
          <w:rFonts w:ascii="Arial" w:hAnsi="Arial" w:cs="Arial"/>
        </w:rPr>
        <w:fldChar w:fldCharType="end"/>
      </w:r>
      <w:r w:rsidR="00F73E4C" w:rsidRPr="00471E0C">
        <w:rPr>
          <w:rFonts w:ascii="Arial" w:hAnsi="Arial" w:cs="Arial"/>
        </w:rPr>
        <w:t xml:space="preserve"> in proprio </w:t>
      </w:r>
      <w:r w:rsidRPr="00471E0C">
        <w:rPr>
          <w:rFonts w:ascii="Arial" w:hAnsi="Arial" w:cs="Arial"/>
        </w:rPr>
        <w:t xml:space="preserve"> </w:t>
      </w:r>
      <w:r w:rsidR="009043D7" w:rsidRPr="00471E0C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 w:cs="Arial"/>
        </w:rPr>
        <w:instrText xml:space="preserve"> FORMCHECKBOX </w:instrText>
      </w:r>
      <w:r w:rsidR="009043D7">
        <w:rPr>
          <w:rFonts w:ascii="Arial" w:hAnsi="Arial" w:cs="Arial"/>
        </w:rPr>
      </w:r>
      <w:r w:rsidR="009043D7">
        <w:rPr>
          <w:rFonts w:ascii="Arial" w:hAnsi="Arial" w:cs="Arial"/>
        </w:rPr>
        <w:fldChar w:fldCharType="separate"/>
      </w:r>
      <w:r w:rsidR="009043D7" w:rsidRPr="00471E0C">
        <w:rPr>
          <w:rFonts w:ascii="Arial" w:hAnsi="Arial" w:cs="Arial"/>
        </w:rPr>
        <w:fldChar w:fldCharType="end"/>
      </w:r>
      <w:r w:rsidR="00F73E4C" w:rsidRPr="00471E0C">
        <w:rPr>
          <w:rFonts w:ascii="Arial" w:hAnsi="Arial" w:cs="Arial"/>
        </w:rPr>
        <w:t xml:space="preserve"> tramite avvalimento </w:t>
      </w:r>
      <w:r w:rsidRPr="00471E0C">
        <w:rPr>
          <w:rFonts w:ascii="Arial" w:hAnsi="Arial" w:cs="Arial"/>
        </w:rPr>
        <w:t xml:space="preserve"> </w:t>
      </w:r>
      <w:r w:rsidR="009043D7" w:rsidRPr="00471E0C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F73E4C" w:rsidRPr="00471E0C">
        <w:rPr>
          <w:rFonts w:ascii="Arial" w:hAnsi="Arial" w:cs="Arial"/>
        </w:rPr>
        <w:instrText xml:space="preserve"> FORMCHECKBOX </w:instrText>
      </w:r>
      <w:r w:rsidR="009043D7">
        <w:rPr>
          <w:rFonts w:ascii="Arial" w:hAnsi="Arial" w:cs="Arial"/>
        </w:rPr>
      </w:r>
      <w:r w:rsidR="009043D7">
        <w:rPr>
          <w:rFonts w:ascii="Arial" w:hAnsi="Arial" w:cs="Arial"/>
        </w:rPr>
        <w:fldChar w:fldCharType="separate"/>
      </w:r>
      <w:r w:rsidR="009043D7" w:rsidRPr="00471E0C">
        <w:rPr>
          <w:rFonts w:ascii="Arial" w:hAnsi="Arial" w:cs="Arial"/>
        </w:rPr>
        <w:fldChar w:fldCharType="end"/>
      </w:r>
      <w:r w:rsidR="00F73E4C" w:rsidRPr="00471E0C">
        <w:rPr>
          <w:rFonts w:ascii="Arial" w:hAnsi="Arial" w:cs="Arial"/>
        </w:rPr>
        <w:t xml:space="preserve"> </w:t>
      </w:r>
      <w:r w:rsidRPr="00471E0C">
        <w:rPr>
          <w:rFonts w:ascii="Arial" w:hAnsi="Arial" w:cs="Arial"/>
        </w:rPr>
        <w:t>tramite R.T.I. da costituire o già costituito;</w:t>
      </w:r>
    </w:p>
    <w:p w:rsidR="005E540E" w:rsidRPr="00471E0C" w:rsidRDefault="005E540E" w:rsidP="005E540E">
      <w:pPr>
        <w:ind w:left="720"/>
        <w:jc w:val="both"/>
        <w:rPr>
          <w:rFonts w:ascii="Arial" w:hAnsi="Arial" w:cs="Arial"/>
          <w:b/>
        </w:rPr>
      </w:pPr>
      <w:r w:rsidRPr="00471E0C">
        <w:rPr>
          <w:rFonts w:ascii="Arial" w:hAnsi="Arial" w:cs="Arial"/>
          <w:b/>
        </w:rPr>
        <w:t>oppure</w:t>
      </w:r>
    </w:p>
    <w:p w:rsidR="005E540E" w:rsidRPr="00471E0C" w:rsidRDefault="005E540E" w:rsidP="005E540E">
      <w:pPr>
        <w:ind w:left="720"/>
        <w:jc w:val="both"/>
        <w:rPr>
          <w:rFonts w:ascii="Arial" w:hAnsi="Arial" w:cs="Arial"/>
        </w:rPr>
      </w:pPr>
      <w:r w:rsidRPr="00471E0C">
        <w:rPr>
          <w:rFonts w:ascii="Arial" w:hAnsi="Arial" w:cs="Arial"/>
        </w:rPr>
        <w:t>di essere in possesso dei requisiti di cui all’art. 90 del D.P.R. n. 207/2010 s.m.i. per appalti di importo pari o inferiore a 150.000 euro;</w:t>
      </w:r>
    </w:p>
    <w:p w:rsidR="005E540E" w:rsidRPr="0043430D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43430D">
        <w:rPr>
          <w:rFonts w:ascii="Arial" w:hAnsi="Arial" w:cs="Arial"/>
        </w:rPr>
        <w:t>di aver preso visione degli elaborati progettuali dell’intervento di che trattasi e di essere interessato alla partecipazione alla procedura in oggetto;</w:t>
      </w:r>
    </w:p>
    <w:p w:rsidR="00306C5B" w:rsidRPr="0043430D" w:rsidRDefault="00306C5B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</w:rPr>
      </w:pPr>
      <w:r w:rsidRPr="0043430D">
        <w:rPr>
          <w:rFonts w:ascii="Arial" w:hAnsi="Arial" w:cs="Arial"/>
          <w:b/>
        </w:rPr>
        <w:t>Di aver effettuato il sopralluogo di</w:t>
      </w:r>
      <w:r w:rsidR="0043430D" w:rsidRPr="0043430D">
        <w:rPr>
          <w:rFonts w:ascii="Arial" w:hAnsi="Arial" w:cs="Arial"/>
          <w:b/>
        </w:rPr>
        <w:t xml:space="preserve"> cui si allega copia dell’attestazione</w:t>
      </w:r>
      <w:r w:rsidR="00F55F9C" w:rsidRPr="0043430D">
        <w:rPr>
          <w:rFonts w:ascii="Arial" w:hAnsi="Arial" w:cs="Arial"/>
          <w:b/>
        </w:rPr>
        <w:t>:</w:t>
      </w:r>
    </w:p>
    <w:p w:rsidR="005E540E" w:rsidRPr="00471E0C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471E0C">
        <w:rPr>
          <w:rFonts w:ascii="Arial" w:hAnsi="Arial" w:cs="Arial"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471E0C">
          <w:rPr>
            <w:rFonts w:ascii="Arial" w:hAnsi="Arial" w:cs="Arial"/>
          </w:rPr>
          <w:t>la Stazione Appaltante</w:t>
        </w:r>
      </w:smartTag>
      <w:r w:rsidRPr="00471E0C">
        <w:rPr>
          <w:rFonts w:ascii="Arial" w:hAnsi="Arial" w:cs="Arial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5E540E" w:rsidRPr="00471E0C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471E0C">
        <w:rPr>
          <w:rFonts w:ascii="Arial" w:hAnsi="Arial" w:cs="Arial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:rsidR="001C1D29" w:rsidRPr="00471E0C" w:rsidRDefault="001C1D29">
      <w:pPr>
        <w:pStyle w:val="Rientrocorpodeltesto2"/>
        <w:ind w:left="0"/>
        <w:rPr>
          <w:rFonts w:cs="Arial"/>
          <w:sz w:val="20"/>
        </w:rPr>
      </w:pPr>
    </w:p>
    <w:p w:rsidR="001C1D29" w:rsidRPr="00471E0C" w:rsidRDefault="001C1D29">
      <w:pPr>
        <w:pStyle w:val="Rientrocorpodeltesto2"/>
        <w:ind w:left="0"/>
        <w:rPr>
          <w:rFonts w:cs="Arial"/>
          <w:sz w:val="20"/>
        </w:rPr>
      </w:pPr>
    </w:p>
    <w:p w:rsidR="001C1D29" w:rsidRPr="00471E0C" w:rsidRDefault="001C1D29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  <w:r w:rsidRPr="00471E0C">
        <w:rPr>
          <w:rFonts w:ascii="Arial" w:hAnsi="Arial" w:cs="Arial"/>
          <w:lang w:val="it-IT"/>
        </w:rPr>
        <w:t>Data ........................................</w:t>
      </w:r>
    </w:p>
    <w:p w:rsidR="001C1D29" w:rsidRPr="00471E0C" w:rsidRDefault="001C1D29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9E415F" w:rsidRPr="00471E0C" w:rsidRDefault="009E415F" w:rsidP="009E415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 w:rsidRPr="00471E0C">
        <w:rPr>
          <w:rFonts w:ascii="Arial" w:hAnsi="Arial" w:cs="Arial"/>
          <w:lang w:val="it-IT"/>
        </w:rPr>
        <w:tab/>
      </w:r>
      <w:r w:rsidRPr="00471E0C">
        <w:rPr>
          <w:rFonts w:ascii="Arial" w:hAnsi="Arial" w:cs="Arial"/>
          <w:lang w:val="it-IT"/>
        </w:rPr>
        <w:tab/>
        <w:t xml:space="preserve"> F.to digitalmente</w:t>
      </w:r>
    </w:p>
    <w:p w:rsidR="009E415F" w:rsidRPr="00471E0C" w:rsidRDefault="009E415F" w:rsidP="009E415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 w:rsidRPr="00471E0C">
        <w:rPr>
          <w:rFonts w:ascii="Arial" w:hAnsi="Arial" w:cs="Arial"/>
          <w:lang w:val="it-IT"/>
        </w:rPr>
        <w:tab/>
        <w:t>..................................................................</w:t>
      </w:r>
    </w:p>
    <w:p w:rsidR="001C1D29" w:rsidRPr="00471E0C" w:rsidRDefault="001C1D29" w:rsidP="009E415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:rsidR="005E540E" w:rsidRPr="00471E0C" w:rsidRDefault="005E540E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1C1D29" w:rsidRPr="00471E0C" w:rsidRDefault="001C1D29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5E540E" w:rsidRPr="005E540E" w:rsidRDefault="005E540E" w:rsidP="005E540E">
      <w:pPr>
        <w:pStyle w:val="Rientrocorpodeltesto2"/>
        <w:rPr>
          <w:rFonts w:cs="Arial"/>
          <w:sz w:val="18"/>
          <w:szCs w:val="18"/>
        </w:rPr>
      </w:pPr>
      <w:r w:rsidRPr="00471E0C">
        <w:rPr>
          <w:rFonts w:cs="Arial"/>
          <w:sz w:val="18"/>
          <w:szCs w:val="18"/>
          <w:u w:val="single"/>
        </w:rPr>
        <w:t>N.B.</w:t>
      </w:r>
      <w:r w:rsidRPr="00471E0C">
        <w:rPr>
          <w:rFonts w:cs="Arial"/>
          <w:sz w:val="18"/>
          <w:szCs w:val="18"/>
        </w:rPr>
        <w:t>: La dichiarazione, a pena di nullità, deve essere corredata da fotocopia, non autenticata, di valido documento di identità del sottoscrittore.</w:t>
      </w:r>
    </w:p>
    <w:p w:rsidR="005E540E" w:rsidRPr="005E540E" w:rsidRDefault="005E540E" w:rsidP="005E540E">
      <w:pPr>
        <w:pStyle w:val="sche3"/>
        <w:tabs>
          <w:tab w:val="left" w:pos="360"/>
        </w:tabs>
        <w:ind w:left="360" w:hanging="360"/>
        <w:rPr>
          <w:rFonts w:ascii="Arial" w:hAnsi="Arial" w:cs="Arial"/>
          <w:lang w:val="it-IT"/>
        </w:rPr>
      </w:pPr>
    </w:p>
    <w:p w:rsidR="001C1D29" w:rsidRDefault="001C1D29">
      <w:pPr>
        <w:spacing w:line="290" w:lineRule="exact"/>
        <w:jc w:val="both"/>
        <w:rPr>
          <w:rFonts w:ascii="Arial" w:hAnsi="Arial"/>
        </w:rPr>
      </w:pPr>
    </w:p>
    <w:sectPr w:rsidR="001C1D29" w:rsidSect="00D711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50D" w:rsidRDefault="00D5450D">
      <w:r>
        <w:separator/>
      </w:r>
    </w:p>
  </w:endnote>
  <w:endnote w:type="continuationSeparator" w:id="0">
    <w:p w:rsidR="00D5450D" w:rsidRDefault="00D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C" w:rsidRDefault="0010711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29" w:rsidRDefault="009043D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C1D2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430D">
      <w:rPr>
        <w:rStyle w:val="Numeropagina"/>
      </w:rPr>
      <w:t>2</w:t>
    </w:r>
    <w:r>
      <w:rPr>
        <w:rStyle w:val="Numeropagina"/>
      </w:rPr>
      <w:fldChar w:fldCharType="end"/>
    </w:r>
  </w:p>
  <w:p w:rsidR="001C1D29" w:rsidRDefault="001C1D29">
    <w:pPr>
      <w:pStyle w:val="Pidipagin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29" w:rsidRPr="0067176E" w:rsidRDefault="001C1D29" w:rsidP="006717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50D" w:rsidRDefault="00D5450D">
      <w:r>
        <w:separator/>
      </w:r>
    </w:p>
  </w:footnote>
  <w:footnote w:type="continuationSeparator" w:id="0">
    <w:p w:rsidR="00D5450D" w:rsidRDefault="00D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C" w:rsidRDefault="0010711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C" w:rsidRDefault="0010711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C" w:rsidRDefault="001071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6491A"/>
    <w:rsid w:val="00026931"/>
    <w:rsid w:val="00065179"/>
    <w:rsid w:val="000A5388"/>
    <w:rsid w:val="0010711C"/>
    <w:rsid w:val="001402A9"/>
    <w:rsid w:val="0014308A"/>
    <w:rsid w:val="0014376F"/>
    <w:rsid w:val="00165EB5"/>
    <w:rsid w:val="00190970"/>
    <w:rsid w:val="001937EC"/>
    <w:rsid w:val="001C1D29"/>
    <w:rsid w:val="001F0EB5"/>
    <w:rsid w:val="00224A56"/>
    <w:rsid w:val="0026491A"/>
    <w:rsid w:val="00306C5B"/>
    <w:rsid w:val="003B2969"/>
    <w:rsid w:val="003C1B8C"/>
    <w:rsid w:val="003D6A50"/>
    <w:rsid w:val="003F3163"/>
    <w:rsid w:val="003F603F"/>
    <w:rsid w:val="004206CF"/>
    <w:rsid w:val="0043430D"/>
    <w:rsid w:val="004654A2"/>
    <w:rsid w:val="00471E0C"/>
    <w:rsid w:val="00473B86"/>
    <w:rsid w:val="00487AC2"/>
    <w:rsid w:val="00497367"/>
    <w:rsid w:val="004E5F29"/>
    <w:rsid w:val="0050509C"/>
    <w:rsid w:val="00524A46"/>
    <w:rsid w:val="005557C6"/>
    <w:rsid w:val="0056570E"/>
    <w:rsid w:val="00565739"/>
    <w:rsid w:val="00594F48"/>
    <w:rsid w:val="005C0745"/>
    <w:rsid w:val="005C1A6F"/>
    <w:rsid w:val="005E540E"/>
    <w:rsid w:val="005E6016"/>
    <w:rsid w:val="005F513D"/>
    <w:rsid w:val="0067176E"/>
    <w:rsid w:val="006F54D8"/>
    <w:rsid w:val="0071720C"/>
    <w:rsid w:val="007418F2"/>
    <w:rsid w:val="00763B8A"/>
    <w:rsid w:val="007A2867"/>
    <w:rsid w:val="00872D59"/>
    <w:rsid w:val="009043D7"/>
    <w:rsid w:val="009274D0"/>
    <w:rsid w:val="009A1E31"/>
    <w:rsid w:val="009B14EE"/>
    <w:rsid w:val="009B1E56"/>
    <w:rsid w:val="009E415F"/>
    <w:rsid w:val="00A42D06"/>
    <w:rsid w:val="00A45618"/>
    <w:rsid w:val="00B4087C"/>
    <w:rsid w:val="00B53EBF"/>
    <w:rsid w:val="00B74A63"/>
    <w:rsid w:val="00BD2267"/>
    <w:rsid w:val="00C60592"/>
    <w:rsid w:val="00C80563"/>
    <w:rsid w:val="00D11A70"/>
    <w:rsid w:val="00D160A6"/>
    <w:rsid w:val="00D5450D"/>
    <w:rsid w:val="00D70469"/>
    <w:rsid w:val="00D711F8"/>
    <w:rsid w:val="00D94D21"/>
    <w:rsid w:val="00DD5A3F"/>
    <w:rsid w:val="00E00A36"/>
    <w:rsid w:val="00E14698"/>
    <w:rsid w:val="00EA1D82"/>
    <w:rsid w:val="00F55F9C"/>
    <w:rsid w:val="00F651A5"/>
    <w:rsid w:val="00F73E4C"/>
    <w:rsid w:val="00FB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11F8"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rsid w:val="00D711F8"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D711F8"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D711F8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D711F8"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711F8"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rsid w:val="00D711F8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D711F8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sid w:val="00D711F8"/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D711F8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D711F8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uiPriority w:val="99"/>
    <w:rsid w:val="00D711F8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D711F8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D711F8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D711F8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rsid w:val="00D711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11F8"/>
  </w:style>
  <w:style w:type="paragraph" w:styleId="Intestazione">
    <w:name w:val="header"/>
    <w:basedOn w:val="Normale"/>
    <w:rsid w:val="00D711F8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deltesto">
    <w:name w:val="Body Text"/>
    <w:basedOn w:val="Normale"/>
    <w:rsid w:val="00D711F8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rsid w:val="00D711F8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D711F8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sid w:val="00D711F8"/>
    <w:rPr>
      <w:rFonts w:cs="Times New Roman"/>
      <w:vertAlign w:val="superscript"/>
    </w:rPr>
  </w:style>
  <w:style w:type="paragraph" w:styleId="Testonormale">
    <w:name w:val="Plain Text"/>
    <w:basedOn w:val="Normal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paragraph" w:styleId="Testofumetto">
    <w:name w:val="Balloon Text"/>
    <w:basedOn w:val="Normale"/>
    <w:link w:val="TestofumettoCarattere"/>
    <w:rsid w:val="00D160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60A6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herita\Desktop\SERRAMENTI%20SANNER%202%20LOTTO\ISTANZA%20DI%20PARTECIP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ISTANZA DI PARTECIPAZIONE.dotx</Template>
  <TotalTime>19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 </vt:lpstr>
    </vt:vector>
  </TitlesOfParts>
  <Company>FOTOCOMPOSIZIONE RG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Margherita Ferraris</dc:creator>
  <cp:lastModifiedBy>Margherita Ferraris</cp:lastModifiedBy>
  <cp:revision>12</cp:revision>
  <cp:lastPrinted>2018-04-19T08:12:00Z</cp:lastPrinted>
  <dcterms:created xsi:type="dcterms:W3CDTF">2018-04-17T15:32:00Z</dcterms:created>
  <dcterms:modified xsi:type="dcterms:W3CDTF">2018-04-19T08:18:00Z</dcterms:modified>
</cp:coreProperties>
</file>